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F6" w:rsidRDefault="00D92C40" w:rsidP="003521F6">
      <w:pPr>
        <w:pStyle w:val="Default"/>
        <w:rPr>
          <w:b/>
          <w:bCs/>
        </w:rPr>
      </w:pPr>
      <w:r w:rsidRPr="00B5336C">
        <w:rPr>
          <w:b/>
          <w:bCs/>
        </w:rPr>
        <w:t>Oregon Reinsurance Program Reimbursement Claims Subm</w:t>
      </w:r>
      <w:bookmarkStart w:id="0" w:name="_GoBack"/>
      <w:bookmarkEnd w:id="0"/>
      <w:r w:rsidRPr="00B5336C">
        <w:rPr>
          <w:b/>
          <w:bCs/>
        </w:rPr>
        <w:t>ission Attestation</w:t>
      </w:r>
    </w:p>
    <w:p w:rsidR="006A737C" w:rsidRDefault="006A737C" w:rsidP="003521F6">
      <w:pPr>
        <w:pStyle w:val="Default"/>
        <w:rPr>
          <w:b/>
          <w:bCs/>
        </w:rPr>
      </w:pPr>
    </w:p>
    <w:p w:rsidR="006A737C" w:rsidRPr="006A737C" w:rsidRDefault="006A737C" w:rsidP="003521F6">
      <w:pPr>
        <w:pStyle w:val="Default"/>
        <w:rPr>
          <w:bCs/>
        </w:rPr>
      </w:pPr>
      <w:r w:rsidRPr="006A737C">
        <w:rPr>
          <w:bCs/>
        </w:rPr>
        <w:t>In accordance with the Oregon Administrative Rules 836-150-0030</w:t>
      </w:r>
      <w:r>
        <w:rPr>
          <w:bCs/>
        </w:rPr>
        <w:t xml:space="preserve">, as a condition of receiving reinsurance payments from the Oregon Reinsurance program, a reinsurance eligible issuer must submit the information required under this rule to the department(DCBS).  </w:t>
      </w:r>
      <w:r w:rsidR="001305BC">
        <w:rPr>
          <w:bCs/>
        </w:rPr>
        <w:t>Accordingly, (836-150-0030(1)(D)(g) states “An attestation signed by an executive officer of the reinsurance eligible issuer stating the information is accurate as of the date of submission”.</w:t>
      </w:r>
      <w:r>
        <w:rPr>
          <w:bCs/>
        </w:rPr>
        <w:t xml:space="preserve"> </w:t>
      </w:r>
    </w:p>
    <w:p w:rsidR="00B5336C" w:rsidRDefault="00B5336C" w:rsidP="003521F6">
      <w:pPr>
        <w:pStyle w:val="Default"/>
        <w:rPr>
          <w:b/>
          <w:bCs/>
          <w:sz w:val="22"/>
          <w:szCs w:val="22"/>
        </w:rPr>
      </w:pPr>
    </w:p>
    <w:p w:rsidR="00D92C40" w:rsidRPr="00580DD3" w:rsidRDefault="00B5336C" w:rsidP="003521F6">
      <w:pPr>
        <w:pStyle w:val="Default"/>
        <w:rPr>
          <w:rFonts w:ascii="Arial" w:hAnsi="Arial" w:cs="Arial"/>
          <w:color w:val="auto"/>
          <w:sz w:val="20"/>
          <w:szCs w:val="20"/>
        </w:rPr>
      </w:pPr>
      <w:r w:rsidRPr="00B5336C">
        <w:rPr>
          <w:bCs/>
          <w:sz w:val="22"/>
          <w:szCs w:val="22"/>
        </w:rPr>
        <w:t>Company Name</w:t>
      </w:r>
      <w:r w:rsidR="00580DD3" w:rsidRPr="00580DD3">
        <w:rPr>
          <w:sz w:val="20"/>
          <w:szCs w:val="20"/>
        </w:rPr>
        <w:t xml:space="preserve"> </w:t>
      </w:r>
      <w:sdt>
        <w:sdtPr>
          <w:rPr>
            <w:sz w:val="20"/>
            <w:szCs w:val="20"/>
          </w:rPr>
          <w:id w:val="1574467623"/>
          <w:placeholder>
            <w:docPart w:val="EB6F43C1B18C4118A4AA76844C2FA28F"/>
          </w:placeholder>
          <w:showingPlcHdr/>
        </w:sdtPr>
        <w:sdtEndPr/>
        <w:sdtContent>
          <w:r w:rsidR="00580DD3" w:rsidRPr="00176805">
            <w:rPr>
              <w:rStyle w:val="PlaceholderText"/>
              <w:u w:val="single"/>
            </w:rPr>
            <w:t>Click or tap here to enter text.</w:t>
          </w:r>
        </w:sdtContent>
      </w:sdt>
    </w:p>
    <w:p w:rsidR="00D92C40" w:rsidRPr="00580DD3" w:rsidRDefault="00B5336C" w:rsidP="003521F6">
      <w:pPr>
        <w:pStyle w:val="Default"/>
        <w:rPr>
          <w:rFonts w:ascii="Arial" w:hAnsi="Arial" w:cs="Arial"/>
          <w:color w:val="auto"/>
          <w:sz w:val="20"/>
          <w:szCs w:val="20"/>
        </w:rPr>
      </w:pPr>
      <w:r w:rsidRPr="00B5336C">
        <w:rPr>
          <w:bCs/>
          <w:sz w:val="22"/>
          <w:szCs w:val="22"/>
        </w:rPr>
        <w:t>NAIC#</w:t>
      </w:r>
      <w:r w:rsidR="00580DD3" w:rsidRPr="00580DD3">
        <w:rPr>
          <w:sz w:val="20"/>
          <w:szCs w:val="20"/>
        </w:rPr>
        <w:t xml:space="preserve"> </w:t>
      </w:r>
      <w:sdt>
        <w:sdtPr>
          <w:rPr>
            <w:sz w:val="20"/>
            <w:szCs w:val="20"/>
          </w:rPr>
          <w:id w:val="361867946"/>
          <w:placeholder>
            <w:docPart w:val="7E8D133D2BE44A1B90255D78179DF55E"/>
          </w:placeholder>
          <w:showingPlcHdr/>
        </w:sdtPr>
        <w:sdtEndPr/>
        <w:sdtContent>
          <w:r w:rsidR="00580DD3" w:rsidRPr="00176805">
            <w:rPr>
              <w:rStyle w:val="PlaceholderText"/>
              <w:u w:val="single"/>
            </w:rPr>
            <w:t>Click or tap here to enter text.</w:t>
          </w:r>
        </w:sdtContent>
      </w:sdt>
    </w:p>
    <w:p w:rsidR="00D92C40" w:rsidRPr="00580DD3" w:rsidRDefault="00D92C40" w:rsidP="003521F6">
      <w:pPr>
        <w:pStyle w:val="Default"/>
        <w:rPr>
          <w:rFonts w:ascii="Arial" w:hAnsi="Arial" w:cs="Arial"/>
          <w:color w:val="auto"/>
          <w:sz w:val="20"/>
          <w:szCs w:val="20"/>
        </w:rPr>
      </w:pPr>
      <w:r w:rsidRPr="00B5336C">
        <w:rPr>
          <w:bCs/>
          <w:sz w:val="22"/>
          <w:szCs w:val="22"/>
        </w:rPr>
        <w:t>HIOS ID#</w:t>
      </w:r>
      <w:r w:rsidR="00580DD3" w:rsidRPr="00580DD3">
        <w:rPr>
          <w:sz w:val="20"/>
          <w:szCs w:val="20"/>
        </w:rPr>
        <w:t xml:space="preserve"> </w:t>
      </w:r>
      <w:sdt>
        <w:sdtPr>
          <w:rPr>
            <w:sz w:val="20"/>
            <w:szCs w:val="20"/>
          </w:rPr>
          <w:id w:val="1324932088"/>
          <w:placeholder>
            <w:docPart w:val="79C24E683B154A5899905CF30F8A2BA3"/>
          </w:placeholder>
          <w:showingPlcHdr/>
        </w:sdtPr>
        <w:sdtEndPr/>
        <w:sdtContent>
          <w:r w:rsidR="00580DD3" w:rsidRPr="00176805">
            <w:rPr>
              <w:rStyle w:val="PlaceholderText"/>
              <w:u w:val="single"/>
            </w:rPr>
            <w:t>Click or tap here to enter text.</w:t>
          </w:r>
        </w:sdtContent>
      </w:sdt>
    </w:p>
    <w:p w:rsidR="00D92C40" w:rsidRPr="00580DD3" w:rsidRDefault="00D92C40" w:rsidP="003521F6">
      <w:pPr>
        <w:pStyle w:val="Default"/>
        <w:rPr>
          <w:rFonts w:ascii="Arial" w:hAnsi="Arial" w:cs="Arial"/>
          <w:color w:val="auto"/>
          <w:sz w:val="20"/>
          <w:szCs w:val="20"/>
        </w:rPr>
      </w:pPr>
      <w:r w:rsidRPr="00B5336C">
        <w:rPr>
          <w:bCs/>
          <w:sz w:val="22"/>
          <w:szCs w:val="22"/>
        </w:rPr>
        <w:t>Reinsurance Eligible Claim Amount</w:t>
      </w:r>
      <w:r w:rsidR="00580DD3" w:rsidRPr="00580DD3">
        <w:rPr>
          <w:sz w:val="20"/>
          <w:szCs w:val="20"/>
        </w:rPr>
        <w:t xml:space="preserve"> </w:t>
      </w:r>
      <w:sdt>
        <w:sdtPr>
          <w:rPr>
            <w:sz w:val="20"/>
            <w:szCs w:val="20"/>
          </w:rPr>
          <w:id w:val="-682743934"/>
          <w:placeholder>
            <w:docPart w:val="DB3E5A6D179C43749E20915A950F14B0"/>
          </w:placeholder>
          <w:showingPlcHdr/>
        </w:sdtPr>
        <w:sdtEndPr/>
        <w:sdtContent>
          <w:r w:rsidR="00580DD3" w:rsidRPr="00176805">
            <w:rPr>
              <w:rStyle w:val="PlaceholderText"/>
              <w:u w:val="single"/>
            </w:rPr>
            <w:t>Click or tap here to enter text.</w:t>
          </w:r>
        </w:sdtContent>
      </w:sdt>
    </w:p>
    <w:p w:rsidR="00D92C40" w:rsidRPr="00580DD3" w:rsidRDefault="00D92C40" w:rsidP="003521F6">
      <w:pPr>
        <w:pStyle w:val="Default"/>
        <w:rPr>
          <w:rFonts w:ascii="Arial" w:hAnsi="Arial" w:cs="Arial"/>
          <w:color w:val="auto"/>
          <w:sz w:val="20"/>
          <w:szCs w:val="20"/>
        </w:rPr>
      </w:pPr>
      <w:r w:rsidRPr="00B5336C">
        <w:rPr>
          <w:bCs/>
          <w:sz w:val="22"/>
          <w:szCs w:val="22"/>
        </w:rPr>
        <w:t>Detail Claims File</w:t>
      </w:r>
      <w:r w:rsidR="00580DD3">
        <w:rPr>
          <w:bCs/>
          <w:sz w:val="22"/>
          <w:szCs w:val="22"/>
        </w:rPr>
        <w:t>(s) counted</w:t>
      </w:r>
      <w:r w:rsidR="00B5336C" w:rsidRPr="00B5336C">
        <w:rPr>
          <w:bCs/>
          <w:sz w:val="22"/>
          <w:szCs w:val="22"/>
        </w:rPr>
        <w:t xml:space="preserve"> </w:t>
      </w:r>
      <w:sdt>
        <w:sdtPr>
          <w:rPr>
            <w:sz w:val="20"/>
            <w:szCs w:val="20"/>
          </w:rPr>
          <w:id w:val="-854029467"/>
          <w:placeholder>
            <w:docPart w:val="C61740FC956F4935BAE88162F59AD95A"/>
          </w:placeholder>
          <w:showingPlcHdr/>
        </w:sdtPr>
        <w:sdtEndPr/>
        <w:sdtContent>
          <w:r w:rsidR="00580DD3" w:rsidRPr="00176805">
            <w:rPr>
              <w:rStyle w:val="PlaceholderText"/>
              <w:u w:val="single"/>
            </w:rPr>
            <w:t>Click or tap here to enter text.</w:t>
          </w:r>
        </w:sdtContent>
      </w:sdt>
    </w:p>
    <w:p w:rsidR="003521F6" w:rsidRDefault="003521F6" w:rsidP="003521F6">
      <w:pPr>
        <w:pStyle w:val="Default"/>
        <w:rPr>
          <w:b/>
          <w:bCs/>
          <w:sz w:val="22"/>
          <w:szCs w:val="22"/>
        </w:rPr>
      </w:pPr>
    </w:p>
    <w:p w:rsidR="003521F6" w:rsidRDefault="003521F6" w:rsidP="003521F6">
      <w:pPr>
        <w:pStyle w:val="Default"/>
        <w:rPr>
          <w:sz w:val="22"/>
          <w:szCs w:val="22"/>
        </w:rPr>
      </w:pPr>
      <w:r>
        <w:rPr>
          <w:b/>
          <w:bCs/>
          <w:sz w:val="22"/>
          <w:szCs w:val="22"/>
        </w:rPr>
        <w:t xml:space="preserve">Applicant Company Officers’ Certification and Attestation </w:t>
      </w:r>
    </w:p>
    <w:p w:rsidR="003521F6" w:rsidRDefault="003521F6" w:rsidP="003521F6">
      <w:pPr>
        <w:pStyle w:val="Default"/>
        <w:rPr>
          <w:sz w:val="20"/>
          <w:szCs w:val="20"/>
        </w:rPr>
      </w:pPr>
      <w:r>
        <w:rPr>
          <w:sz w:val="20"/>
          <w:szCs w:val="20"/>
        </w:rPr>
        <w:t xml:space="preserve">One of the three officers (listed below) of the Applicant Company must read the following very carefully before signing: </w:t>
      </w:r>
    </w:p>
    <w:p w:rsidR="003521F6" w:rsidRDefault="003521F6" w:rsidP="003521F6">
      <w:pPr>
        <w:pStyle w:val="Default"/>
        <w:rPr>
          <w:sz w:val="20"/>
          <w:szCs w:val="20"/>
        </w:rPr>
      </w:pPr>
      <w:r>
        <w:rPr>
          <w:sz w:val="20"/>
          <w:szCs w:val="20"/>
        </w:rPr>
        <w:t xml:space="preserve">1. I hereby certify, under penalty of perjury, that I have read the application, that I am familiar with its contents, and that all of the information, including the attachments, submitted in this application is true and complete. I am aware that submitting false information or omitting pertinent or material information in connection with this application is grounds for license discipline or other administrative action and may subject me, the Applicant Company, or both, to civil or criminal penalties. </w:t>
      </w:r>
    </w:p>
    <w:p w:rsidR="003521F6" w:rsidRDefault="003521F6" w:rsidP="003521F6">
      <w:pPr>
        <w:pStyle w:val="Default"/>
        <w:rPr>
          <w:sz w:val="20"/>
          <w:szCs w:val="20"/>
        </w:rPr>
      </w:pPr>
      <w:r>
        <w:rPr>
          <w:sz w:val="20"/>
          <w:szCs w:val="20"/>
        </w:rPr>
        <w:t xml:space="preserve">2. I acknowledge that I am familiar with the insurance laws and regulations of the jurisdictions in which the Applicant Company is licensed or to which the Applicant Company is applying for licensure. </w:t>
      </w:r>
    </w:p>
    <w:p w:rsidR="002C1433" w:rsidRDefault="003521F6" w:rsidP="002C1433">
      <w:pPr>
        <w:pStyle w:val="Default"/>
        <w:rPr>
          <w:rFonts w:ascii="Arial" w:hAnsi="Arial" w:cs="Arial"/>
          <w:color w:val="auto"/>
          <w:sz w:val="20"/>
          <w:szCs w:val="20"/>
        </w:rPr>
      </w:pPr>
      <w:r>
        <w:rPr>
          <w:sz w:val="20"/>
          <w:szCs w:val="20"/>
        </w:rPr>
        <w:t>3. I acknowledge that I am th</w:t>
      </w:r>
      <w:r w:rsidR="002C1433">
        <w:rPr>
          <w:sz w:val="20"/>
          <w:szCs w:val="20"/>
        </w:rPr>
        <w:t xml:space="preserve">e </w:t>
      </w:r>
      <w:sdt>
        <w:sdtPr>
          <w:rPr>
            <w:sz w:val="20"/>
            <w:szCs w:val="20"/>
          </w:rPr>
          <w:id w:val="1479033273"/>
          <w:placeholder>
            <w:docPart w:val="A5487B2E49104E54903A8C81B4F14B56"/>
          </w:placeholder>
          <w:showingPlcHdr/>
        </w:sdtPr>
        <w:sdtEndPr/>
        <w:sdtContent>
          <w:r w:rsidR="002C1433" w:rsidRPr="00176805">
            <w:rPr>
              <w:rStyle w:val="PlaceholderText"/>
              <w:u w:val="single"/>
            </w:rPr>
            <w:t>Click or tap here to enter text.</w:t>
          </w:r>
        </w:sdtContent>
      </w:sdt>
    </w:p>
    <w:p w:rsidR="003521F6" w:rsidRDefault="002C1433" w:rsidP="002C1433">
      <w:pPr>
        <w:pStyle w:val="Default"/>
        <w:rPr>
          <w:sz w:val="20"/>
          <w:szCs w:val="20"/>
        </w:rPr>
      </w:pPr>
      <w:r>
        <w:rPr>
          <w:sz w:val="20"/>
          <w:szCs w:val="20"/>
        </w:rPr>
        <w:t xml:space="preserve"> </w:t>
      </w:r>
      <w:r w:rsidR="003521F6">
        <w:rPr>
          <w:sz w:val="20"/>
          <w:szCs w:val="20"/>
        </w:rPr>
        <w:t xml:space="preserve">of the Applicant Company, am authorized to execute and am executing this document on behalf of the Applicant Company. </w:t>
      </w:r>
    </w:p>
    <w:p w:rsidR="003521F6" w:rsidRPr="002C1433" w:rsidRDefault="003521F6" w:rsidP="003521F6">
      <w:pPr>
        <w:pStyle w:val="Default"/>
        <w:rPr>
          <w:rFonts w:ascii="Arial" w:hAnsi="Arial" w:cs="Arial"/>
          <w:color w:val="auto"/>
          <w:sz w:val="20"/>
          <w:szCs w:val="20"/>
        </w:rPr>
      </w:pPr>
      <w:r>
        <w:rPr>
          <w:sz w:val="20"/>
          <w:szCs w:val="20"/>
        </w:rPr>
        <w:t xml:space="preserve">4. I hereby certify under penalty of perjury under the laws of the applicable jurisdictions that all of the forgoing is true and </w:t>
      </w:r>
      <w:r w:rsidR="002C1433">
        <w:rPr>
          <w:sz w:val="20"/>
          <w:szCs w:val="20"/>
        </w:rPr>
        <w:t xml:space="preserve">correct, executed at </w:t>
      </w:r>
      <w:sdt>
        <w:sdtPr>
          <w:rPr>
            <w:sz w:val="20"/>
            <w:szCs w:val="20"/>
          </w:rPr>
          <w:id w:val="-1877234312"/>
          <w:placeholder>
            <w:docPart w:val="59F52D2164AC44B0BA8739F74C544330"/>
          </w:placeholder>
          <w:showingPlcHdr/>
        </w:sdtPr>
        <w:sdtEndPr/>
        <w:sdtContent>
          <w:r w:rsidR="002C1433" w:rsidRPr="00176805">
            <w:rPr>
              <w:rStyle w:val="PlaceholderText"/>
              <w:u w:val="single"/>
            </w:rPr>
            <w:t>Click or tap here to enter text.</w:t>
          </w:r>
        </w:sdtContent>
      </w:sdt>
    </w:p>
    <w:p w:rsidR="001305BC" w:rsidRDefault="001305BC" w:rsidP="003521F6">
      <w:pPr>
        <w:pStyle w:val="Default"/>
        <w:rPr>
          <w:sz w:val="20"/>
          <w:szCs w:val="20"/>
        </w:rPr>
      </w:pPr>
    </w:p>
    <w:sdt>
      <w:sdtPr>
        <w:rPr>
          <w:sz w:val="20"/>
          <w:szCs w:val="20"/>
        </w:rPr>
        <w:id w:val="1210844366"/>
        <w:placeholder>
          <w:docPart w:val="7EB71C8991AA4A6984D6266A8DA002C3"/>
        </w:placeholder>
        <w:showingPlcHdr/>
      </w:sdtPr>
      <w:sdtEndPr/>
      <w:sdtContent>
        <w:p w:rsidR="00176805" w:rsidRDefault="00176805" w:rsidP="003521F6">
          <w:pPr>
            <w:pStyle w:val="Default"/>
            <w:rPr>
              <w:sz w:val="20"/>
              <w:szCs w:val="20"/>
            </w:rPr>
          </w:pPr>
          <w:r w:rsidRPr="00176805">
            <w:rPr>
              <w:rStyle w:val="PlaceholderText"/>
              <w:u w:val="single"/>
            </w:rPr>
            <w:t>Click or tap here to enter text.</w:t>
          </w:r>
        </w:p>
      </w:sdtContent>
    </w:sdt>
    <w:p w:rsidR="00176805" w:rsidRDefault="00B5336C" w:rsidP="003521F6">
      <w:pPr>
        <w:pStyle w:val="Default"/>
        <w:rPr>
          <w:sz w:val="20"/>
          <w:szCs w:val="20"/>
        </w:rPr>
      </w:pPr>
      <w:r>
        <w:rPr>
          <w:sz w:val="20"/>
          <w:szCs w:val="20"/>
        </w:rPr>
        <w:t xml:space="preserve">Date </w:t>
      </w:r>
    </w:p>
    <w:sdt>
      <w:sdtPr>
        <w:rPr>
          <w:sz w:val="20"/>
          <w:szCs w:val="20"/>
        </w:rPr>
        <w:id w:val="1233430467"/>
        <w:placeholder>
          <w:docPart w:val="A7A7BC07F82C45AD99B2ABA9530B17DD"/>
        </w:placeholder>
        <w:showingPlcHdr/>
      </w:sdtPr>
      <w:sdtEndPr/>
      <w:sdtContent>
        <w:p w:rsidR="00176805" w:rsidRPr="00176805" w:rsidRDefault="00176805" w:rsidP="003521F6">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B5336C" w:rsidP="003521F6">
      <w:pPr>
        <w:pStyle w:val="Default"/>
        <w:rPr>
          <w:sz w:val="20"/>
          <w:szCs w:val="20"/>
        </w:rPr>
      </w:pPr>
      <w:r>
        <w:rPr>
          <w:sz w:val="20"/>
          <w:szCs w:val="20"/>
        </w:rPr>
        <w:t>Signature of Chief Financial Officer</w:t>
      </w:r>
      <w:r w:rsidR="003521F6">
        <w:rPr>
          <w:sz w:val="20"/>
          <w:szCs w:val="20"/>
        </w:rPr>
        <w:t xml:space="preserve"> </w:t>
      </w:r>
    </w:p>
    <w:sdt>
      <w:sdtPr>
        <w:rPr>
          <w:sz w:val="20"/>
          <w:szCs w:val="20"/>
        </w:rPr>
        <w:id w:val="441570159"/>
        <w:placeholder>
          <w:docPart w:val="08BDB1B77CC44604AC9110757FC0BE0D"/>
        </w:placeholder>
        <w:showingPlcHdr/>
      </w:sdtPr>
      <w:sdtEndPr/>
      <w:sdtContent>
        <w:p w:rsidR="00176805" w:rsidRPr="00176805" w:rsidRDefault="00176805" w:rsidP="003521F6">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B5336C" w:rsidP="003521F6">
      <w:pPr>
        <w:pStyle w:val="Default"/>
        <w:rPr>
          <w:sz w:val="20"/>
          <w:szCs w:val="20"/>
        </w:rPr>
      </w:pPr>
      <w:r>
        <w:rPr>
          <w:sz w:val="20"/>
          <w:szCs w:val="20"/>
        </w:rPr>
        <w:t>Full Legal Name of Chief Financial Officer</w:t>
      </w:r>
      <w:r w:rsidR="003521F6">
        <w:rPr>
          <w:sz w:val="20"/>
          <w:szCs w:val="20"/>
        </w:rPr>
        <w:t xml:space="preserve"> </w:t>
      </w:r>
    </w:p>
    <w:sdt>
      <w:sdtPr>
        <w:rPr>
          <w:sz w:val="20"/>
          <w:szCs w:val="20"/>
        </w:rPr>
        <w:id w:val="1387522003"/>
        <w:placeholder>
          <w:docPart w:val="A9A89DC55AEA4DBEB70E197478C779F5"/>
        </w:placeholder>
        <w:showingPlcHdr/>
      </w:sdtPr>
      <w:sdtEndPr/>
      <w:sdtContent>
        <w:p w:rsidR="003521F6" w:rsidRPr="00176805" w:rsidRDefault="00176805" w:rsidP="00176805">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3521F6" w:rsidP="003521F6">
      <w:pPr>
        <w:pStyle w:val="Default"/>
        <w:rPr>
          <w:sz w:val="20"/>
          <w:szCs w:val="20"/>
        </w:rPr>
      </w:pPr>
      <w:r>
        <w:rPr>
          <w:sz w:val="20"/>
          <w:szCs w:val="20"/>
        </w:rPr>
        <w:t xml:space="preserve">Signature of </w:t>
      </w:r>
      <w:r w:rsidR="00B5336C">
        <w:rPr>
          <w:sz w:val="20"/>
          <w:szCs w:val="20"/>
        </w:rPr>
        <w:t>Director of Finance</w:t>
      </w:r>
      <w:r>
        <w:rPr>
          <w:sz w:val="20"/>
          <w:szCs w:val="20"/>
        </w:rPr>
        <w:t xml:space="preserve"> </w:t>
      </w:r>
    </w:p>
    <w:sdt>
      <w:sdtPr>
        <w:rPr>
          <w:sz w:val="20"/>
          <w:szCs w:val="20"/>
        </w:rPr>
        <w:id w:val="2115788293"/>
        <w:placeholder>
          <w:docPart w:val="54C6DE385E574459AE1FCEA994A27510"/>
        </w:placeholder>
        <w:showingPlcHdr/>
      </w:sdtPr>
      <w:sdtEndPr/>
      <w:sdtContent>
        <w:p w:rsidR="00176805" w:rsidRDefault="00176805" w:rsidP="00176805">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B5336C" w:rsidP="00176805">
      <w:pPr>
        <w:pStyle w:val="Default"/>
        <w:rPr>
          <w:sz w:val="20"/>
          <w:szCs w:val="20"/>
        </w:rPr>
      </w:pPr>
      <w:r>
        <w:rPr>
          <w:sz w:val="20"/>
          <w:szCs w:val="20"/>
        </w:rPr>
        <w:t>Full Legal Name of Director of Finance</w:t>
      </w:r>
      <w:r w:rsidR="003521F6">
        <w:rPr>
          <w:sz w:val="20"/>
          <w:szCs w:val="20"/>
        </w:rPr>
        <w:t xml:space="preserve"> </w:t>
      </w:r>
    </w:p>
    <w:sdt>
      <w:sdtPr>
        <w:rPr>
          <w:sz w:val="20"/>
          <w:szCs w:val="20"/>
        </w:rPr>
        <w:id w:val="2133282208"/>
        <w:placeholder>
          <w:docPart w:val="186915346C104FAEBCEE89E88B3A0039"/>
        </w:placeholder>
        <w:showingPlcHdr/>
      </w:sdtPr>
      <w:sdtEndPr/>
      <w:sdtContent>
        <w:p w:rsidR="00176805" w:rsidRDefault="00176805" w:rsidP="00176805">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3521F6" w:rsidP="00176805">
      <w:pPr>
        <w:pStyle w:val="Default"/>
        <w:rPr>
          <w:sz w:val="20"/>
          <w:szCs w:val="20"/>
        </w:rPr>
      </w:pPr>
      <w:r>
        <w:rPr>
          <w:sz w:val="20"/>
          <w:szCs w:val="20"/>
        </w:rPr>
        <w:t xml:space="preserve">Signature of Treasurer </w:t>
      </w:r>
    </w:p>
    <w:sdt>
      <w:sdtPr>
        <w:rPr>
          <w:sz w:val="20"/>
          <w:szCs w:val="20"/>
        </w:rPr>
        <w:id w:val="711155813"/>
        <w:placeholder>
          <w:docPart w:val="FD90FDB14D2C4481AEE665AE7BAB00BA"/>
        </w:placeholder>
        <w:showingPlcHdr/>
      </w:sdtPr>
      <w:sdtEndPr/>
      <w:sdtContent>
        <w:p w:rsidR="00176805" w:rsidRDefault="00176805" w:rsidP="00176805">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3521F6" w:rsidP="00176805">
      <w:pPr>
        <w:pStyle w:val="Default"/>
        <w:rPr>
          <w:sz w:val="20"/>
          <w:szCs w:val="20"/>
        </w:rPr>
      </w:pPr>
      <w:r>
        <w:rPr>
          <w:sz w:val="20"/>
          <w:szCs w:val="20"/>
        </w:rPr>
        <w:t xml:space="preserve">Full Legal Name of Treasurer </w:t>
      </w:r>
    </w:p>
    <w:sdt>
      <w:sdtPr>
        <w:rPr>
          <w:sz w:val="20"/>
          <w:szCs w:val="20"/>
        </w:rPr>
        <w:id w:val="-742875541"/>
        <w:placeholder>
          <w:docPart w:val="F8EF3D12137144638EEE966C08FB948E"/>
        </w:placeholder>
        <w:showingPlcHdr/>
      </w:sdtPr>
      <w:sdtEndPr/>
      <w:sdtContent>
        <w:p w:rsidR="00176805" w:rsidRDefault="00176805" w:rsidP="00176805">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6A737C" w:rsidP="00176805">
      <w:pPr>
        <w:pStyle w:val="Default"/>
        <w:rPr>
          <w:sz w:val="20"/>
          <w:szCs w:val="20"/>
        </w:rPr>
      </w:pPr>
      <w:r>
        <w:rPr>
          <w:sz w:val="20"/>
          <w:szCs w:val="20"/>
        </w:rPr>
        <w:t>Health Insurance Institution</w:t>
      </w:r>
    </w:p>
    <w:p w:rsidR="00176805" w:rsidRDefault="00B80B3E" w:rsidP="003521F6">
      <w:pPr>
        <w:pStyle w:val="Default"/>
        <w:rPr>
          <w:rFonts w:ascii="Arial" w:hAnsi="Arial" w:cs="Arial"/>
          <w:color w:val="auto"/>
          <w:sz w:val="20"/>
          <w:szCs w:val="20"/>
        </w:rPr>
      </w:pPr>
      <w:sdt>
        <w:sdtPr>
          <w:rPr>
            <w:sz w:val="20"/>
            <w:szCs w:val="20"/>
          </w:rPr>
          <w:id w:val="-1762050963"/>
          <w:placeholder>
            <w:docPart w:val="FDC4BA621B5F43DDB6883D9F1D85B6EB"/>
          </w:placeholder>
          <w:showingPlcHdr/>
        </w:sdtPr>
        <w:sdtEndPr/>
        <w:sdtContent>
          <w:r w:rsidR="00176805" w:rsidRPr="00176805">
            <w:rPr>
              <w:rStyle w:val="PlaceholderText"/>
              <w:u w:val="single"/>
            </w:rPr>
            <w:t>Click or tap here to enter text.</w:t>
          </w:r>
        </w:sdtContent>
      </w:sdt>
    </w:p>
    <w:p w:rsidR="003521F6" w:rsidRPr="00176805" w:rsidRDefault="003521F6" w:rsidP="003521F6">
      <w:pPr>
        <w:pStyle w:val="Default"/>
        <w:rPr>
          <w:rFonts w:ascii="Arial" w:hAnsi="Arial" w:cs="Arial"/>
          <w:color w:val="auto"/>
          <w:sz w:val="20"/>
          <w:szCs w:val="20"/>
        </w:rPr>
      </w:pPr>
      <w:r>
        <w:rPr>
          <w:sz w:val="20"/>
          <w:szCs w:val="20"/>
        </w:rPr>
        <w:t xml:space="preserve">Date Signature of Witness </w:t>
      </w:r>
    </w:p>
    <w:sdt>
      <w:sdtPr>
        <w:rPr>
          <w:sz w:val="20"/>
          <w:szCs w:val="20"/>
        </w:rPr>
        <w:id w:val="921456441"/>
        <w:placeholder>
          <w:docPart w:val="9B013D97B11447D6A5700F8E3EC0745E"/>
        </w:placeholder>
        <w:showingPlcHdr/>
      </w:sdtPr>
      <w:sdtEndPr/>
      <w:sdtContent>
        <w:p w:rsidR="00580DD3" w:rsidRDefault="00580DD3" w:rsidP="00580DD3">
          <w:pPr>
            <w:pStyle w:val="Default"/>
            <w:rPr>
              <w:rFonts w:ascii="Arial" w:hAnsi="Arial" w:cs="Arial"/>
              <w:color w:val="auto"/>
              <w:sz w:val="20"/>
              <w:szCs w:val="20"/>
            </w:rPr>
          </w:pPr>
          <w:r w:rsidRPr="00176805">
            <w:rPr>
              <w:rStyle w:val="PlaceholderText"/>
              <w:u w:val="single"/>
            </w:rPr>
            <w:t>Click or tap here to enter text.</w:t>
          </w:r>
        </w:p>
      </w:sdtContent>
    </w:sdt>
    <w:p w:rsidR="003521F6" w:rsidRDefault="00580DD3" w:rsidP="00580DD3">
      <w:pPr>
        <w:rPr>
          <w:color w:val="1F497D"/>
        </w:rPr>
      </w:pPr>
      <w:r>
        <w:rPr>
          <w:sz w:val="20"/>
          <w:szCs w:val="20"/>
        </w:rPr>
        <w:t xml:space="preserve"> </w:t>
      </w:r>
      <w:r w:rsidR="003521F6">
        <w:rPr>
          <w:sz w:val="20"/>
          <w:szCs w:val="20"/>
        </w:rPr>
        <w:t>Full Legal Name of Witness</w:t>
      </w:r>
    </w:p>
    <w:p w:rsidR="00E646E7" w:rsidRDefault="00E646E7"/>
    <w:sectPr w:rsidR="00E646E7" w:rsidSect="00176805">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F6" w:rsidRDefault="003521F6" w:rsidP="003521F6">
      <w:r>
        <w:separator/>
      </w:r>
    </w:p>
  </w:endnote>
  <w:endnote w:type="continuationSeparator" w:id="0">
    <w:p w:rsidR="003521F6" w:rsidRDefault="003521F6" w:rsidP="003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6C" w:rsidRDefault="00B5336C">
    <w:pPr>
      <w:pStyle w:val="Footer"/>
    </w:pPr>
    <w:r>
      <w:t>Electronic Submission only via STP-email in accordance with OAR-836-150-0030(2)(a)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F6" w:rsidRDefault="003521F6" w:rsidP="003521F6">
      <w:r>
        <w:separator/>
      </w:r>
    </w:p>
  </w:footnote>
  <w:footnote w:type="continuationSeparator" w:id="0">
    <w:p w:rsidR="003521F6" w:rsidRDefault="003521F6" w:rsidP="0035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F6" w:rsidRDefault="003521F6" w:rsidP="003521F6">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rPr>
      <w:drawing>
        <wp:inline distT="0" distB="0" distL="0" distR="0" wp14:anchorId="7C7BBA46" wp14:editId="31A617E0">
          <wp:extent cx="1607498" cy="191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83" cy="198256"/>
                  </a:xfrm>
                  <a:prstGeom prst="rect">
                    <a:avLst/>
                  </a:prstGeom>
                  <a:noFill/>
                </pic:spPr>
              </pic:pic>
            </a:graphicData>
          </a:graphic>
        </wp:inline>
      </w:drawing>
    </w:r>
    <w:r>
      <w:rPr>
        <w:rFonts w:asciiTheme="majorHAnsi" w:eastAsiaTheme="majorEastAsia" w:hAnsiTheme="majorHAnsi" w:cstheme="majorBidi"/>
        <w:color w:val="2E74B5" w:themeColor="accent1" w:themeShade="BF"/>
        <w:sz w:val="26"/>
        <w:szCs w:val="26"/>
      </w:rPr>
      <w:t xml:space="preserve"> </w:t>
    </w:r>
  </w:p>
  <w:p w:rsidR="003521F6" w:rsidRDefault="003521F6" w:rsidP="003521F6">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r w:rsidRPr="0003719D">
      <w:rPr>
        <w:rFonts w:asciiTheme="majorHAnsi" w:eastAsiaTheme="majorEastAsia" w:hAnsiTheme="majorHAnsi" w:cstheme="majorBidi"/>
        <w:color w:val="2E74B5" w:themeColor="accent1" w:themeShade="BF"/>
        <w:sz w:val="16"/>
        <w:szCs w:val="16"/>
      </w:rPr>
      <w:t>Oregon Insurance Commissioner, Andrew Stolfi</w:t>
    </w:r>
    <w:r w:rsidRPr="0003719D">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 xml:space="preserve">  </w:t>
    </w:r>
  </w:p>
  <w:p w:rsidR="003521F6" w:rsidRPr="00875C3C" w:rsidRDefault="003521F6" w:rsidP="003521F6">
    <w:pPr>
      <w:pBdr>
        <w:left w:val="single" w:sz="12" w:space="11" w:color="5B9BD5" w:themeColor="accent1"/>
      </w:pBdr>
      <w:tabs>
        <w:tab w:val="left" w:pos="3620"/>
        <w:tab w:val="left" w:pos="3964"/>
      </w:tabs>
      <w:jc w:val="right"/>
      <w:rPr>
        <w:rFonts w:asciiTheme="majorHAnsi" w:eastAsiaTheme="majorEastAsia" w:hAnsiTheme="majorHAnsi" w:cstheme="majorBidi"/>
        <w:b/>
        <w:color w:val="2E74B5" w:themeColor="accent1" w:themeShade="BF"/>
        <w:sz w:val="20"/>
        <w:szCs w:val="20"/>
      </w:rPr>
    </w:pPr>
    <w:r w:rsidRPr="00875C3C">
      <w:rPr>
        <w:rFonts w:asciiTheme="majorHAnsi" w:eastAsiaTheme="majorEastAsia" w:hAnsiTheme="majorHAnsi" w:cstheme="majorBidi"/>
        <w:b/>
        <w:color w:val="2E74B5" w:themeColor="accent1" w:themeShade="BF"/>
        <w:sz w:val="20"/>
        <w:szCs w:val="20"/>
      </w:rPr>
      <w:t xml:space="preserve">Department Of </w:t>
    </w:r>
    <w:r>
      <w:rPr>
        <w:rFonts w:asciiTheme="majorHAnsi" w:eastAsiaTheme="majorEastAsia" w:hAnsiTheme="majorHAnsi" w:cstheme="majorBidi"/>
        <w:b/>
        <w:color w:val="2E74B5" w:themeColor="accent1" w:themeShade="BF"/>
        <w:sz w:val="20"/>
        <w:szCs w:val="20"/>
      </w:rPr>
      <w:t xml:space="preserve">Consumer and Business </w:t>
    </w:r>
    <w:r w:rsidRPr="00875C3C">
      <w:rPr>
        <w:rFonts w:asciiTheme="majorHAnsi" w:eastAsiaTheme="majorEastAsia" w:hAnsiTheme="majorHAnsi" w:cstheme="majorBidi"/>
        <w:b/>
        <w:color w:val="2E74B5" w:themeColor="accent1" w:themeShade="BF"/>
        <w:sz w:val="20"/>
        <w:szCs w:val="20"/>
      </w:rPr>
      <w:t>Services</w:t>
    </w:r>
  </w:p>
  <w:p w:rsidR="003521F6" w:rsidRPr="00875C3C" w:rsidRDefault="003521F6" w:rsidP="003521F6">
    <w:pPr>
      <w:pBdr>
        <w:left w:val="single" w:sz="12" w:space="11" w:color="5B9BD5" w:themeColor="accent1"/>
      </w:pBdr>
      <w:tabs>
        <w:tab w:val="left" w:pos="3620"/>
        <w:tab w:val="left" w:pos="3964"/>
      </w:tabs>
      <w:jc w:val="right"/>
      <w:rPr>
        <w:rFonts w:asciiTheme="majorHAnsi" w:eastAsiaTheme="majorEastAsia" w:hAnsiTheme="majorHAnsi" w:cstheme="majorBidi"/>
        <w:color w:val="2E74B5" w:themeColor="accent1" w:themeShade="BF"/>
        <w:sz w:val="20"/>
        <w:szCs w:val="20"/>
      </w:rPr>
    </w:pPr>
    <w:r w:rsidRPr="00875C3C">
      <w:rPr>
        <w:rFonts w:asciiTheme="majorHAnsi" w:eastAsiaTheme="majorEastAsia" w:hAnsiTheme="majorHAnsi" w:cstheme="majorBidi"/>
        <w:color w:val="2E74B5" w:themeColor="accent1" w:themeShade="BF"/>
        <w:sz w:val="20"/>
        <w:szCs w:val="20"/>
      </w:rPr>
      <w:t>Division of Financial Regulation</w:t>
    </w:r>
  </w:p>
  <w:p w:rsidR="003521F6" w:rsidRPr="00875C3C" w:rsidRDefault="003521F6" w:rsidP="003521F6">
    <w:pPr>
      <w:pBdr>
        <w:left w:val="single" w:sz="12" w:space="11" w:color="5B9BD5" w:themeColor="accent1"/>
      </w:pBdr>
      <w:tabs>
        <w:tab w:val="left" w:pos="3620"/>
        <w:tab w:val="left" w:pos="3964"/>
      </w:tabs>
      <w:jc w:val="right"/>
      <w:rPr>
        <w:rFonts w:asciiTheme="majorHAnsi" w:eastAsiaTheme="majorEastAsia" w:hAnsiTheme="majorHAnsi" w:cstheme="majorBidi"/>
        <w:color w:val="2E74B5" w:themeColor="accent1" w:themeShade="BF"/>
        <w:sz w:val="20"/>
        <w:szCs w:val="20"/>
      </w:rPr>
    </w:pPr>
    <w:r w:rsidRPr="00875C3C">
      <w:rPr>
        <w:rFonts w:asciiTheme="majorHAnsi" w:eastAsiaTheme="majorEastAsia" w:hAnsiTheme="majorHAnsi" w:cstheme="majorBidi"/>
        <w:color w:val="2E74B5" w:themeColor="accent1" w:themeShade="BF"/>
        <w:sz w:val="20"/>
        <w:szCs w:val="20"/>
      </w:rPr>
      <w:t xml:space="preserve">350 Winter Street NE. </w:t>
    </w:r>
  </w:p>
  <w:p w:rsidR="003521F6" w:rsidRPr="00875C3C" w:rsidRDefault="003521F6" w:rsidP="003521F6">
    <w:pPr>
      <w:pBdr>
        <w:left w:val="single" w:sz="12" w:space="11" w:color="5B9BD5" w:themeColor="accent1"/>
      </w:pBdr>
      <w:tabs>
        <w:tab w:val="left" w:pos="3620"/>
        <w:tab w:val="left" w:pos="3964"/>
      </w:tabs>
      <w:jc w:val="right"/>
      <w:rPr>
        <w:rFonts w:asciiTheme="majorHAnsi" w:eastAsiaTheme="majorEastAsia" w:hAnsiTheme="majorHAnsi" w:cstheme="majorBidi"/>
        <w:color w:val="2E74B5" w:themeColor="accent1" w:themeShade="BF"/>
        <w:sz w:val="20"/>
        <w:szCs w:val="20"/>
      </w:rPr>
    </w:pPr>
    <w:r w:rsidRPr="00875C3C">
      <w:rPr>
        <w:rFonts w:asciiTheme="majorHAnsi" w:eastAsiaTheme="majorEastAsia" w:hAnsiTheme="majorHAnsi" w:cstheme="majorBidi"/>
        <w:color w:val="2E74B5" w:themeColor="accent1" w:themeShade="BF"/>
        <w:sz w:val="20"/>
        <w:szCs w:val="20"/>
      </w:rPr>
      <w:t>P.O. Box 14480</w:t>
    </w:r>
  </w:p>
  <w:p w:rsidR="003521F6" w:rsidRPr="001305BC" w:rsidRDefault="003521F6" w:rsidP="001305BC">
    <w:pPr>
      <w:pBdr>
        <w:left w:val="single" w:sz="12" w:space="11" w:color="5B9BD5" w:themeColor="accent1"/>
      </w:pBdr>
      <w:tabs>
        <w:tab w:val="left" w:pos="3620"/>
        <w:tab w:val="left" w:pos="3964"/>
      </w:tabs>
      <w:jc w:val="right"/>
      <w:rPr>
        <w:rFonts w:asciiTheme="majorHAnsi" w:eastAsiaTheme="majorEastAsia" w:hAnsiTheme="majorHAnsi" w:cstheme="majorBidi"/>
        <w:color w:val="2E74B5" w:themeColor="accent1" w:themeShade="BF"/>
        <w:sz w:val="20"/>
        <w:szCs w:val="20"/>
      </w:rPr>
    </w:pPr>
    <w:r>
      <w:rPr>
        <w:rFonts w:asciiTheme="majorHAnsi" w:eastAsiaTheme="majorEastAsia" w:hAnsiTheme="majorHAnsi" w:cstheme="majorBidi"/>
        <w:color w:val="2E74B5" w:themeColor="accent1" w:themeShade="BF"/>
        <w:sz w:val="20"/>
        <w:szCs w:val="20"/>
      </w:rPr>
      <w:t>Salem, Oregon, 97309</w:t>
    </w:r>
    <w:r w:rsidRPr="00875C3C">
      <w:rPr>
        <w:rFonts w:asciiTheme="majorHAnsi" w:eastAsiaTheme="majorEastAsia" w:hAnsiTheme="majorHAnsi" w:cstheme="majorBidi"/>
        <w:color w:val="2E74B5" w:themeColor="accent1" w:themeShade="BF"/>
        <w:sz w:val="20"/>
        <w:szCs w:val="20"/>
      </w:rPr>
      <w:t>-0405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F6"/>
    <w:rsid w:val="001305BC"/>
    <w:rsid w:val="00176805"/>
    <w:rsid w:val="002C1433"/>
    <w:rsid w:val="003521F6"/>
    <w:rsid w:val="00580DD3"/>
    <w:rsid w:val="00667572"/>
    <w:rsid w:val="006A737C"/>
    <w:rsid w:val="00B5336C"/>
    <w:rsid w:val="00B80B3E"/>
    <w:rsid w:val="00D92C40"/>
    <w:rsid w:val="00D9554F"/>
    <w:rsid w:val="00E6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8A97-FD10-4DCD-AB1F-8AB160E3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F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521F6"/>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521F6"/>
    <w:pPr>
      <w:tabs>
        <w:tab w:val="center" w:pos="4680"/>
        <w:tab w:val="right" w:pos="9360"/>
      </w:tabs>
    </w:pPr>
  </w:style>
  <w:style w:type="character" w:customStyle="1" w:styleId="HeaderChar">
    <w:name w:val="Header Char"/>
    <w:basedOn w:val="DefaultParagraphFont"/>
    <w:link w:val="Header"/>
    <w:uiPriority w:val="99"/>
    <w:rsid w:val="003521F6"/>
    <w:rPr>
      <w:rFonts w:ascii="Arial" w:hAnsi="Arial" w:cs="Arial"/>
    </w:rPr>
  </w:style>
  <w:style w:type="paragraph" w:styleId="Footer">
    <w:name w:val="footer"/>
    <w:basedOn w:val="Normal"/>
    <w:link w:val="FooterChar"/>
    <w:uiPriority w:val="99"/>
    <w:unhideWhenUsed/>
    <w:rsid w:val="003521F6"/>
    <w:pPr>
      <w:tabs>
        <w:tab w:val="center" w:pos="4680"/>
        <w:tab w:val="right" w:pos="9360"/>
      </w:tabs>
    </w:pPr>
  </w:style>
  <w:style w:type="character" w:customStyle="1" w:styleId="FooterChar">
    <w:name w:val="Footer Char"/>
    <w:basedOn w:val="DefaultParagraphFont"/>
    <w:link w:val="Footer"/>
    <w:uiPriority w:val="99"/>
    <w:rsid w:val="003521F6"/>
    <w:rPr>
      <w:rFonts w:ascii="Arial" w:hAnsi="Arial" w:cs="Arial"/>
    </w:rPr>
  </w:style>
  <w:style w:type="character" w:styleId="PlaceholderText">
    <w:name w:val="Placeholder Text"/>
    <w:basedOn w:val="DefaultParagraphFont"/>
    <w:uiPriority w:val="99"/>
    <w:semiHidden/>
    <w:rsid w:val="00176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B71C8991AA4A6984D6266A8DA002C3"/>
        <w:category>
          <w:name w:val="General"/>
          <w:gallery w:val="placeholder"/>
        </w:category>
        <w:types>
          <w:type w:val="bbPlcHdr"/>
        </w:types>
        <w:behaviors>
          <w:behavior w:val="content"/>
        </w:behaviors>
        <w:guid w:val="{0B8396F1-2BB2-48AE-A155-657417136DC8}"/>
      </w:docPartPr>
      <w:docPartBody>
        <w:p w:rsidR="00565C9E" w:rsidRDefault="00527608" w:rsidP="00527608">
          <w:pPr>
            <w:pStyle w:val="7EB71C8991AA4A6984D6266A8DA002C3"/>
          </w:pPr>
          <w:r w:rsidRPr="00176805">
            <w:rPr>
              <w:rStyle w:val="PlaceholderText"/>
              <w:u w:val="single"/>
            </w:rPr>
            <w:t>Click or tap here to enter text.</w:t>
          </w:r>
        </w:p>
      </w:docPartBody>
    </w:docPart>
    <w:docPart>
      <w:docPartPr>
        <w:name w:val="A7A7BC07F82C45AD99B2ABA9530B17DD"/>
        <w:category>
          <w:name w:val="General"/>
          <w:gallery w:val="placeholder"/>
        </w:category>
        <w:types>
          <w:type w:val="bbPlcHdr"/>
        </w:types>
        <w:behaviors>
          <w:behavior w:val="content"/>
        </w:behaviors>
        <w:guid w:val="{6A1436FC-76CF-4F6F-8884-30DD8A5981C6}"/>
      </w:docPartPr>
      <w:docPartBody>
        <w:p w:rsidR="00565C9E" w:rsidRDefault="00527608" w:rsidP="00527608">
          <w:pPr>
            <w:pStyle w:val="A7A7BC07F82C45AD99B2ABA9530B17DD"/>
          </w:pPr>
          <w:r w:rsidRPr="00176805">
            <w:rPr>
              <w:rStyle w:val="PlaceholderText"/>
              <w:u w:val="single"/>
            </w:rPr>
            <w:t>Click or tap here to enter text.</w:t>
          </w:r>
        </w:p>
      </w:docPartBody>
    </w:docPart>
    <w:docPart>
      <w:docPartPr>
        <w:name w:val="08BDB1B77CC44604AC9110757FC0BE0D"/>
        <w:category>
          <w:name w:val="General"/>
          <w:gallery w:val="placeholder"/>
        </w:category>
        <w:types>
          <w:type w:val="bbPlcHdr"/>
        </w:types>
        <w:behaviors>
          <w:behavior w:val="content"/>
        </w:behaviors>
        <w:guid w:val="{CE29AE59-50DE-479E-B74A-8D35178BC7A1}"/>
      </w:docPartPr>
      <w:docPartBody>
        <w:p w:rsidR="00565C9E" w:rsidRDefault="00527608" w:rsidP="00527608">
          <w:pPr>
            <w:pStyle w:val="08BDB1B77CC44604AC9110757FC0BE0D"/>
          </w:pPr>
          <w:r w:rsidRPr="00176805">
            <w:rPr>
              <w:rStyle w:val="PlaceholderText"/>
              <w:u w:val="single"/>
            </w:rPr>
            <w:t>Click or tap here to enter text.</w:t>
          </w:r>
        </w:p>
      </w:docPartBody>
    </w:docPart>
    <w:docPart>
      <w:docPartPr>
        <w:name w:val="A9A89DC55AEA4DBEB70E197478C779F5"/>
        <w:category>
          <w:name w:val="General"/>
          <w:gallery w:val="placeholder"/>
        </w:category>
        <w:types>
          <w:type w:val="bbPlcHdr"/>
        </w:types>
        <w:behaviors>
          <w:behavior w:val="content"/>
        </w:behaviors>
        <w:guid w:val="{486DA196-98EC-4E3E-8314-3E53B00C037F}"/>
      </w:docPartPr>
      <w:docPartBody>
        <w:p w:rsidR="00565C9E" w:rsidRDefault="00527608" w:rsidP="00527608">
          <w:pPr>
            <w:pStyle w:val="A9A89DC55AEA4DBEB70E197478C779F5"/>
          </w:pPr>
          <w:r w:rsidRPr="00176805">
            <w:rPr>
              <w:rStyle w:val="PlaceholderText"/>
              <w:u w:val="single"/>
            </w:rPr>
            <w:t>Click or tap here to enter text.</w:t>
          </w:r>
        </w:p>
      </w:docPartBody>
    </w:docPart>
    <w:docPart>
      <w:docPartPr>
        <w:name w:val="54C6DE385E574459AE1FCEA994A27510"/>
        <w:category>
          <w:name w:val="General"/>
          <w:gallery w:val="placeholder"/>
        </w:category>
        <w:types>
          <w:type w:val="bbPlcHdr"/>
        </w:types>
        <w:behaviors>
          <w:behavior w:val="content"/>
        </w:behaviors>
        <w:guid w:val="{EBB81D94-D399-4F0A-967A-EF8AC9B9DAE7}"/>
      </w:docPartPr>
      <w:docPartBody>
        <w:p w:rsidR="00565C9E" w:rsidRDefault="00527608" w:rsidP="00527608">
          <w:pPr>
            <w:pStyle w:val="54C6DE385E574459AE1FCEA994A27510"/>
          </w:pPr>
          <w:r w:rsidRPr="00176805">
            <w:rPr>
              <w:rStyle w:val="PlaceholderText"/>
              <w:u w:val="single"/>
            </w:rPr>
            <w:t>Click or tap here to enter text.</w:t>
          </w:r>
        </w:p>
      </w:docPartBody>
    </w:docPart>
    <w:docPart>
      <w:docPartPr>
        <w:name w:val="186915346C104FAEBCEE89E88B3A0039"/>
        <w:category>
          <w:name w:val="General"/>
          <w:gallery w:val="placeholder"/>
        </w:category>
        <w:types>
          <w:type w:val="bbPlcHdr"/>
        </w:types>
        <w:behaviors>
          <w:behavior w:val="content"/>
        </w:behaviors>
        <w:guid w:val="{12C2E737-702F-4A69-BAEB-8337F7875FBE}"/>
      </w:docPartPr>
      <w:docPartBody>
        <w:p w:rsidR="00565C9E" w:rsidRDefault="00527608" w:rsidP="00527608">
          <w:pPr>
            <w:pStyle w:val="186915346C104FAEBCEE89E88B3A0039"/>
          </w:pPr>
          <w:r w:rsidRPr="00176805">
            <w:rPr>
              <w:rStyle w:val="PlaceholderText"/>
              <w:u w:val="single"/>
            </w:rPr>
            <w:t>Click or tap here to enter text.</w:t>
          </w:r>
        </w:p>
      </w:docPartBody>
    </w:docPart>
    <w:docPart>
      <w:docPartPr>
        <w:name w:val="FD90FDB14D2C4481AEE665AE7BAB00BA"/>
        <w:category>
          <w:name w:val="General"/>
          <w:gallery w:val="placeholder"/>
        </w:category>
        <w:types>
          <w:type w:val="bbPlcHdr"/>
        </w:types>
        <w:behaviors>
          <w:behavior w:val="content"/>
        </w:behaviors>
        <w:guid w:val="{3386AD8E-A3D0-451C-AB19-7BBC87F6E851}"/>
      </w:docPartPr>
      <w:docPartBody>
        <w:p w:rsidR="00565C9E" w:rsidRDefault="00527608" w:rsidP="00527608">
          <w:pPr>
            <w:pStyle w:val="FD90FDB14D2C4481AEE665AE7BAB00BA"/>
          </w:pPr>
          <w:r w:rsidRPr="00176805">
            <w:rPr>
              <w:rStyle w:val="PlaceholderText"/>
              <w:u w:val="single"/>
            </w:rPr>
            <w:t>Click or tap here to enter text.</w:t>
          </w:r>
        </w:p>
      </w:docPartBody>
    </w:docPart>
    <w:docPart>
      <w:docPartPr>
        <w:name w:val="F8EF3D12137144638EEE966C08FB948E"/>
        <w:category>
          <w:name w:val="General"/>
          <w:gallery w:val="placeholder"/>
        </w:category>
        <w:types>
          <w:type w:val="bbPlcHdr"/>
        </w:types>
        <w:behaviors>
          <w:behavior w:val="content"/>
        </w:behaviors>
        <w:guid w:val="{71FF784B-9977-4189-9C59-D5AFAC7F33F9}"/>
      </w:docPartPr>
      <w:docPartBody>
        <w:p w:rsidR="00565C9E" w:rsidRDefault="00527608" w:rsidP="00527608">
          <w:pPr>
            <w:pStyle w:val="F8EF3D12137144638EEE966C08FB948E"/>
          </w:pPr>
          <w:r w:rsidRPr="00176805">
            <w:rPr>
              <w:rStyle w:val="PlaceholderText"/>
              <w:u w:val="single"/>
            </w:rPr>
            <w:t>Click or tap here to enter text.</w:t>
          </w:r>
        </w:p>
      </w:docPartBody>
    </w:docPart>
    <w:docPart>
      <w:docPartPr>
        <w:name w:val="FDC4BA621B5F43DDB6883D9F1D85B6EB"/>
        <w:category>
          <w:name w:val="General"/>
          <w:gallery w:val="placeholder"/>
        </w:category>
        <w:types>
          <w:type w:val="bbPlcHdr"/>
        </w:types>
        <w:behaviors>
          <w:behavior w:val="content"/>
        </w:behaviors>
        <w:guid w:val="{73745F53-127C-422A-B900-08D474E49084}"/>
      </w:docPartPr>
      <w:docPartBody>
        <w:p w:rsidR="00565C9E" w:rsidRDefault="00527608" w:rsidP="00527608">
          <w:pPr>
            <w:pStyle w:val="FDC4BA621B5F43DDB6883D9F1D85B6EB"/>
          </w:pPr>
          <w:r w:rsidRPr="00176805">
            <w:rPr>
              <w:rStyle w:val="PlaceholderText"/>
              <w:u w:val="single"/>
            </w:rPr>
            <w:t>Click or tap here to enter text.</w:t>
          </w:r>
        </w:p>
      </w:docPartBody>
    </w:docPart>
    <w:docPart>
      <w:docPartPr>
        <w:name w:val="9B013D97B11447D6A5700F8E3EC0745E"/>
        <w:category>
          <w:name w:val="General"/>
          <w:gallery w:val="placeholder"/>
        </w:category>
        <w:types>
          <w:type w:val="bbPlcHdr"/>
        </w:types>
        <w:behaviors>
          <w:behavior w:val="content"/>
        </w:behaviors>
        <w:guid w:val="{D5079FE0-A125-4463-BB5D-9FE1331E112D}"/>
      </w:docPartPr>
      <w:docPartBody>
        <w:p w:rsidR="00565C9E" w:rsidRDefault="00527608" w:rsidP="00527608">
          <w:pPr>
            <w:pStyle w:val="9B013D97B11447D6A5700F8E3EC0745E"/>
          </w:pPr>
          <w:r w:rsidRPr="00176805">
            <w:rPr>
              <w:rStyle w:val="PlaceholderText"/>
              <w:u w:val="single"/>
            </w:rPr>
            <w:t>Click or tap here to enter text.</w:t>
          </w:r>
        </w:p>
      </w:docPartBody>
    </w:docPart>
    <w:docPart>
      <w:docPartPr>
        <w:name w:val="EB6F43C1B18C4118A4AA76844C2FA28F"/>
        <w:category>
          <w:name w:val="General"/>
          <w:gallery w:val="placeholder"/>
        </w:category>
        <w:types>
          <w:type w:val="bbPlcHdr"/>
        </w:types>
        <w:behaviors>
          <w:behavior w:val="content"/>
        </w:behaviors>
        <w:guid w:val="{64F361F6-DF7D-4F0B-8197-47915B2448DA}"/>
      </w:docPartPr>
      <w:docPartBody>
        <w:p w:rsidR="00565C9E" w:rsidRDefault="00527608" w:rsidP="00527608">
          <w:pPr>
            <w:pStyle w:val="EB6F43C1B18C4118A4AA76844C2FA28F"/>
          </w:pPr>
          <w:r w:rsidRPr="00176805">
            <w:rPr>
              <w:rStyle w:val="PlaceholderText"/>
              <w:u w:val="single"/>
            </w:rPr>
            <w:t>Click or tap here to enter text.</w:t>
          </w:r>
        </w:p>
      </w:docPartBody>
    </w:docPart>
    <w:docPart>
      <w:docPartPr>
        <w:name w:val="7E8D133D2BE44A1B90255D78179DF55E"/>
        <w:category>
          <w:name w:val="General"/>
          <w:gallery w:val="placeholder"/>
        </w:category>
        <w:types>
          <w:type w:val="bbPlcHdr"/>
        </w:types>
        <w:behaviors>
          <w:behavior w:val="content"/>
        </w:behaviors>
        <w:guid w:val="{9E1AD65E-46B5-476D-AC7E-6A6D5E4DE03E}"/>
      </w:docPartPr>
      <w:docPartBody>
        <w:p w:rsidR="00565C9E" w:rsidRDefault="00527608" w:rsidP="00527608">
          <w:pPr>
            <w:pStyle w:val="7E8D133D2BE44A1B90255D78179DF55E"/>
          </w:pPr>
          <w:r w:rsidRPr="00176805">
            <w:rPr>
              <w:rStyle w:val="PlaceholderText"/>
              <w:u w:val="single"/>
            </w:rPr>
            <w:t>Click or tap here to enter text.</w:t>
          </w:r>
        </w:p>
      </w:docPartBody>
    </w:docPart>
    <w:docPart>
      <w:docPartPr>
        <w:name w:val="79C24E683B154A5899905CF30F8A2BA3"/>
        <w:category>
          <w:name w:val="General"/>
          <w:gallery w:val="placeholder"/>
        </w:category>
        <w:types>
          <w:type w:val="bbPlcHdr"/>
        </w:types>
        <w:behaviors>
          <w:behavior w:val="content"/>
        </w:behaviors>
        <w:guid w:val="{420A1509-6515-45AD-987D-C7CAAD88A7FE}"/>
      </w:docPartPr>
      <w:docPartBody>
        <w:p w:rsidR="00565C9E" w:rsidRDefault="00527608" w:rsidP="00527608">
          <w:pPr>
            <w:pStyle w:val="79C24E683B154A5899905CF30F8A2BA3"/>
          </w:pPr>
          <w:r w:rsidRPr="00176805">
            <w:rPr>
              <w:rStyle w:val="PlaceholderText"/>
              <w:u w:val="single"/>
            </w:rPr>
            <w:t>Click or tap here to enter text.</w:t>
          </w:r>
        </w:p>
      </w:docPartBody>
    </w:docPart>
    <w:docPart>
      <w:docPartPr>
        <w:name w:val="DB3E5A6D179C43749E20915A950F14B0"/>
        <w:category>
          <w:name w:val="General"/>
          <w:gallery w:val="placeholder"/>
        </w:category>
        <w:types>
          <w:type w:val="bbPlcHdr"/>
        </w:types>
        <w:behaviors>
          <w:behavior w:val="content"/>
        </w:behaviors>
        <w:guid w:val="{E2D89812-1537-4919-A5C0-B27EDE31A7F0}"/>
      </w:docPartPr>
      <w:docPartBody>
        <w:p w:rsidR="00565C9E" w:rsidRDefault="00527608" w:rsidP="00527608">
          <w:pPr>
            <w:pStyle w:val="DB3E5A6D179C43749E20915A950F14B0"/>
          </w:pPr>
          <w:r w:rsidRPr="00176805">
            <w:rPr>
              <w:rStyle w:val="PlaceholderText"/>
              <w:u w:val="single"/>
            </w:rPr>
            <w:t>Click or tap here to enter text.</w:t>
          </w:r>
        </w:p>
      </w:docPartBody>
    </w:docPart>
    <w:docPart>
      <w:docPartPr>
        <w:name w:val="C61740FC956F4935BAE88162F59AD95A"/>
        <w:category>
          <w:name w:val="General"/>
          <w:gallery w:val="placeholder"/>
        </w:category>
        <w:types>
          <w:type w:val="bbPlcHdr"/>
        </w:types>
        <w:behaviors>
          <w:behavior w:val="content"/>
        </w:behaviors>
        <w:guid w:val="{29A8A1A7-816F-479A-9DF3-D947D56BD3D7}"/>
      </w:docPartPr>
      <w:docPartBody>
        <w:p w:rsidR="00565C9E" w:rsidRDefault="00527608" w:rsidP="00527608">
          <w:pPr>
            <w:pStyle w:val="C61740FC956F4935BAE88162F59AD95A"/>
          </w:pPr>
          <w:r w:rsidRPr="00176805">
            <w:rPr>
              <w:rStyle w:val="PlaceholderText"/>
              <w:u w:val="single"/>
            </w:rPr>
            <w:t>Click or tap here to enter text.</w:t>
          </w:r>
        </w:p>
      </w:docPartBody>
    </w:docPart>
    <w:docPart>
      <w:docPartPr>
        <w:name w:val="A5487B2E49104E54903A8C81B4F14B56"/>
        <w:category>
          <w:name w:val="General"/>
          <w:gallery w:val="placeholder"/>
        </w:category>
        <w:types>
          <w:type w:val="bbPlcHdr"/>
        </w:types>
        <w:behaviors>
          <w:behavior w:val="content"/>
        </w:behaviors>
        <w:guid w:val="{72792262-8A60-4A9D-A0C9-871F34D8EBD4}"/>
      </w:docPartPr>
      <w:docPartBody>
        <w:p w:rsidR="00565C9E" w:rsidRDefault="00527608" w:rsidP="00527608">
          <w:pPr>
            <w:pStyle w:val="A5487B2E49104E54903A8C81B4F14B56"/>
          </w:pPr>
          <w:r w:rsidRPr="00176805">
            <w:rPr>
              <w:rStyle w:val="PlaceholderText"/>
              <w:u w:val="single"/>
            </w:rPr>
            <w:t>Click or tap here to enter text.</w:t>
          </w:r>
        </w:p>
      </w:docPartBody>
    </w:docPart>
    <w:docPart>
      <w:docPartPr>
        <w:name w:val="59F52D2164AC44B0BA8739F74C544330"/>
        <w:category>
          <w:name w:val="General"/>
          <w:gallery w:val="placeholder"/>
        </w:category>
        <w:types>
          <w:type w:val="bbPlcHdr"/>
        </w:types>
        <w:behaviors>
          <w:behavior w:val="content"/>
        </w:behaviors>
        <w:guid w:val="{0311F13E-063F-4353-AC4C-83A25A059F94}"/>
      </w:docPartPr>
      <w:docPartBody>
        <w:p w:rsidR="00565C9E" w:rsidRDefault="00527608" w:rsidP="00527608">
          <w:pPr>
            <w:pStyle w:val="59F52D2164AC44B0BA8739F74C544330"/>
          </w:pPr>
          <w:r w:rsidRPr="00176805">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08"/>
    <w:rsid w:val="00527608"/>
    <w:rsid w:val="0056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608"/>
    <w:rPr>
      <w:color w:val="808080"/>
    </w:rPr>
  </w:style>
  <w:style w:type="paragraph" w:customStyle="1" w:styleId="5E9B93922C124E08BC6C50691663C931">
    <w:name w:val="5E9B93922C124E08BC6C50691663C931"/>
    <w:rsid w:val="00527608"/>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5E9B93922C124E08BC6C50691663C9311">
    <w:name w:val="5E9B93922C124E08BC6C50691663C9311"/>
    <w:rsid w:val="00527608"/>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5E9B93922C124E08BC6C50691663C9312">
    <w:name w:val="5E9B93922C124E08BC6C50691663C9312"/>
    <w:rsid w:val="00527608"/>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7EB71C8991AA4A6984D6266A8DA002C3">
    <w:name w:val="7EB71C8991AA4A6984D6266A8DA002C3"/>
    <w:rsid w:val="00527608"/>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A7A7BC07F82C45AD99B2ABA9530B17DD">
    <w:name w:val="A7A7BC07F82C45AD99B2ABA9530B17DD"/>
    <w:rsid w:val="00527608"/>
  </w:style>
  <w:style w:type="paragraph" w:customStyle="1" w:styleId="08BDB1B77CC44604AC9110757FC0BE0D">
    <w:name w:val="08BDB1B77CC44604AC9110757FC0BE0D"/>
    <w:rsid w:val="00527608"/>
  </w:style>
  <w:style w:type="paragraph" w:customStyle="1" w:styleId="17174EC9711549E088DBF27446CB52F1">
    <w:name w:val="17174EC9711549E088DBF27446CB52F1"/>
    <w:rsid w:val="00527608"/>
  </w:style>
  <w:style w:type="paragraph" w:customStyle="1" w:styleId="F115DF21679243F4B608BFCBF8DF15D4">
    <w:name w:val="F115DF21679243F4B608BFCBF8DF15D4"/>
    <w:rsid w:val="00527608"/>
  </w:style>
  <w:style w:type="paragraph" w:customStyle="1" w:styleId="A9A89DC55AEA4DBEB70E197478C779F5">
    <w:name w:val="A9A89DC55AEA4DBEB70E197478C779F5"/>
    <w:rsid w:val="00527608"/>
  </w:style>
  <w:style w:type="paragraph" w:customStyle="1" w:styleId="54C6DE385E574459AE1FCEA994A27510">
    <w:name w:val="54C6DE385E574459AE1FCEA994A27510"/>
    <w:rsid w:val="00527608"/>
  </w:style>
  <w:style w:type="paragraph" w:customStyle="1" w:styleId="186915346C104FAEBCEE89E88B3A0039">
    <w:name w:val="186915346C104FAEBCEE89E88B3A0039"/>
    <w:rsid w:val="00527608"/>
  </w:style>
  <w:style w:type="paragraph" w:customStyle="1" w:styleId="FD90FDB14D2C4481AEE665AE7BAB00BA">
    <w:name w:val="FD90FDB14D2C4481AEE665AE7BAB00BA"/>
    <w:rsid w:val="00527608"/>
  </w:style>
  <w:style w:type="paragraph" w:customStyle="1" w:styleId="F8EF3D12137144638EEE966C08FB948E">
    <w:name w:val="F8EF3D12137144638EEE966C08FB948E"/>
    <w:rsid w:val="00527608"/>
  </w:style>
  <w:style w:type="paragraph" w:customStyle="1" w:styleId="FDC4BA621B5F43DDB6883D9F1D85B6EB">
    <w:name w:val="FDC4BA621B5F43DDB6883D9F1D85B6EB"/>
    <w:rsid w:val="00527608"/>
  </w:style>
  <w:style w:type="paragraph" w:customStyle="1" w:styleId="9B013D97B11447D6A5700F8E3EC0745E">
    <w:name w:val="9B013D97B11447D6A5700F8E3EC0745E"/>
    <w:rsid w:val="00527608"/>
  </w:style>
  <w:style w:type="paragraph" w:customStyle="1" w:styleId="EB6F43C1B18C4118A4AA76844C2FA28F">
    <w:name w:val="EB6F43C1B18C4118A4AA76844C2FA28F"/>
    <w:rsid w:val="00527608"/>
  </w:style>
  <w:style w:type="paragraph" w:customStyle="1" w:styleId="7E8D133D2BE44A1B90255D78179DF55E">
    <w:name w:val="7E8D133D2BE44A1B90255D78179DF55E"/>
    <w:rsid w:val="00527608"/>
  </w:style>
  <w:style w:type="paragraph" w:customStyle="1" w:styleId="79C24E683B154A5899905CF30F8A2BA3">
    <w:name w:val="79C24E683B154A5899905CF30F8A2BA3"/>
    <w:rsid w:val="00527608"/>
  </w:style>
  <w:style w:type="paragraph" w:customStyle="1" w:styleId="DB3E5A6D179C43749E20915A950F14B0">
    <w:name w:val="DB3E5A6D179C43749E20915A950F14B0"/>
    <w:rsid w:val="00527608"/>
  </w:style>
  <w:style w:type="paragraph" w:customStyle="1" w:styleId="C61740FC956F4935BAE88162F59AD95A">
    <w:name w:val="C61740FC956F4935BAE88162F59AD95A"/>
    <w:rsid w:val="00527608"/>
  </w:style>
  <w:style w:type="paragraph" w:customStyle="1" w:styleId="A5487B2E49104E54903A8C81B4F14B56">
    <w:name w:val="A5487B2E49104E54903A8C81B4F14B56"/>
    <w:rsid w:val="00527608"/>
  </w:style>
  <w:style w:type="paragraph" w:customStyle="1" w:styleId="59F52D2164AC44B0BA8739F74C544330">
    <w:name w:val="59F52D2164AC44B0BA8739F74C544330"/>
    <w:rsid w:val="0052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E18502F62404098FDBF0C96E710D6" ma:contentTypeVersion="7" ma:contentTypeDescription="Create a new document." ma:contentTypeScope="" ma:versionID="7c4f9cf83ba7d19ba492a7b5f6f5295d">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0BC29-C300-4C68-93F7-E5DC7750E020}"/>
</file>

<file path=customXml/itemProps2.xml><?xml version="1.0" encoding="utf-8"?>
<ds:datastoreItem xmlns:ds="http://schemas.openxmlformats.org/officeDocument/2006/customXml" ds:itemID="{0DF0CEDA-8403-4716-8101-CAE1B4825A24}"/>
</file>

<file path=customXml/itemProps3.xml><?xml version="1.0" encoding="utf-8"?>
<ds:datastoreItem xmlns:ds="http://schemas.openxmlformats.org/officeDocument/2006/customXml" ds:itemID="{564FFE12-97F3-4127-B03A-9334A6B3C635}"/>
</file>

<file path=docProps/app.xml><?xml version="1.0" encoding="utf-8"?>
<Properties xmlns="http://schemas.openxmlformats.org/officeDocument/2006/extended-properties" xmlns:vt="http://schemas.openxmlformats.org/officeDocument/2006/docPropsVTypes">
  <Template>422B606F.dotm</Template>
  <TotalTime>8</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Payton</dc:creator>
  <cp:keywords/>
  <dc:description/>
  <cp:lastModifiedBy>David Mohrman</cp:lastModifiedBy>
  <cp:revision>3</cp:revision>
  <dcterms:created xsi:type="dcterms:W3CDTF">2019-01-15T21:19:00Z</dcterms:created>
  <dcterms:modified xsi:type="dcterms:W3CDTF">2019-01-15T21:24:00Z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0x0101006A0E18502F62404098FDBF0C96E710D6</vt:lpwstr>
  </property>
</Properties>
</file>